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16" w:rsidRPr="009C5316" w:rsidRDefault="009C5316" w:rsidP="009C5316">
      <w:pPr>
        <w:jc w:val="center"/>
        <w:rPr>
          <w:rFonts w:eastAsia="Calibri"/>
          <w:b/>
          <w:bCs/>
          <w:sz w:val="18"/>
          <w:szCs w:val="18"/>
          <w:u w:val="single"/>
        </w:rPr>
      </w:pPr>
    </w:p>
    <w:p w:rsidR="009C5316" w:rsidRPr="009C5316" w:rsidRDefault="009C5316" w:rsidP="009C5316">
      <w:pPr>
        <w:jc w:val="center"/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>MODELO DE INFORME TECNICO DE RENOVACION</w:t>
      </w:r>
    </w:p>
    <w:p w:rsidR="009C5316" w:rsidRPr="009C5316" w:rsidRDefault="009C5316" w:rsidP="009C5316">
      <w:pPr>
        <w:jc w:val="center"/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>DE LA INFRAESTRUCTURA DE TELECOMUNICACIONES</w:t>
      </w:r>
    </w:p>
    <w:p w:rsidR="009C5316" w:rsidRPr="009C5316" w:rsidRDefault="009C5316" w:rsidP="009C5316">
      <w:pPr>
        <w:jc w:val="center"/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>(ITR)</w:t>
      </w: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t>SOLICITANTE:</w:t>
      </w:r>
    </w:p>
    <w:p w:rsidR="009C5316" w:rsidRPr="009C5316" w:rsidRDefault="009C5316" w:rsidP="009C5316">
      <w:pPr>
        <w:spacing w:line="240" w:lineRule="auto"/>
        <w:rPr>
          <w:rFonts w:eastAsia="Calibri"/>
          <w:sz w:val="18"/>
          <w:szCs w:val="18"/>
        </w:rPr>
      </w:pPr>
      <w:proofErr w:type="gramStart"/>
      <w:r w:rsidRPr="009C5316">
        <w:rPr>
          <w:rFonts w:eastAsia="Calibri"/>
          <w:sz w:val="18"/>
          <w:szCs w:val="18"/>
        </w:rPr>
        <w:t>D. …</w:t>
      </w:r>
      <w:proofErr w:type="gramEnd"/>
      <w:r w:rsidRPr="009C5316">
        <w:rPr>
          <w:rFonts w:eastAsia="Calibri"/>
          <w:sz w:val="18"/>
          <w:szCs w:val="18"/>
        </w:rPr>
        <w:t>…………………………………………………………………………, con D.N.I.:  ………………………………………, en representación de la propiedad o Comunidad de Propietarios del edificio en C/ …………………… ………………………………………………, Nº. …………………, C.P.: …………………, ciudad: ……………………………, provincia: ………………………</w:t>
      </w: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sz w:val="18"/>
          <w:szCs w:val="18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t xml:space="preserve">AUTOR: </w:t>
      </w:r>
    </w:p>
    <w:p w:rsidR="009C5316" w:rsidRPr="009C5316" w:rsidRDefault="009C5316" w:rsidP="009C5316">
      <w:pPr>
        <w:spacing w:line="240" w:lineRule="auto"/>
        <w:rPr>
          <w:rFonts w:eastAsia="Calibri"/>
          <w:sz w:val="18"/>
          <w:szCs w:val="18"/>
        </w:rPr>
      </w:pPr>
      <w:r w:rsidRPr="009C5316">
        <w:rPr>
          <w:rFonts w:eastAsia="Calibri"/>
          <w:sz w:val="18"/>
          <w:szCs w:val="18"/>
        </w:rPr>
        <w:t>D/Dña. …………………………………………………………………………..., con D.N.I……………………..…………….., Titulado</w:t>
      </w:r>
      <w:r w:rsidRPr="009C5316">
        <w:rPr>
          <w:rFonts w:cstheme="minorHAnsi"/>
          <w:sz w:val="18"/>
          <w:szCs w:val="18"/>
        </w:rPr>
        <w:t>/a competente en materia de infraestructuras comunes de telecomunicaciones (ICT),</w:t>
      </w:r>
      <w:r w:rsidRPr="009C5316">
        <w:rPr>
          <w:rFonts w:eastAsia="Calibri"/>
          <w:sz w:val="18"/>
          <w:szCs w:val="18"/>
        </w:rPr>
        <w:t xml:space="preserve"> habilitado para el ejercicio de la profesión de: ……………………………………………………………………… …………………………………….…………..…, especialidad …………………………………………………………………….., con domicilio en …………………………, ………………, de la ciudad de ……………. , provincia ……………….</w:t>
      </w:r>
    </w:p>
    <w:p w:rsidR="009C5316" w:rsidRPr="009C5316" w:rsidRDefault="009C5316" w:rsidP="009C5316">
      <w:pPr>
        <w:spacing w:line="240" w:lineRule="auto"/>
        <w:rPr>
          <w:rFonts w:eastAsia="Calibri"/>
          <w:sz w:val="18"/>
          <w:szCs w:val="18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sz w:val="18"/>
          <w:szCs w:val="18"/>
        </w:rPr>
      </w:pPr>
      <w:r w:rsidRPr="009C5316">
        <w:rPr>
          <w:rFonts w:eastAsia="Calibri"/>
          <w:sz w:val="18"/>
          <w:szCs w:val="18"/>
        </w:rPr>
        <w:t xml:space="preserve">Habiéndose personado en el edificio que a continuación se describe, el </w:t>
      </w:r>
      <w:proofErr w:type="gramStart"/>
      <w:r w:rsidRPr="009C5316">
        <w:rPr>
          <w:rFonts w:eastAsia="Calibri"/>
          <w:sz w:val="18"/>
          <w:szCs w:val="18"/>
        </w:rPr>
        <w:t>día …</w:t>
      </w:r>
      <w:proofErr w:type="gramEnd"/>
      <w:r w:rsidRPr="009C5316">
        <w:rPr>
          <w:rFonts w:eastAsia="Calibri"/>
          <w:sz w:val="18"/>
          <w:szCs w:val="18"/>
        </w:rPr>
        <w:t>……… de ……………. de ………………, procede a elaborar el presente informe.</w:t>
      </w: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color w:val="FF0000"/>
          <w:sz w:val="18"/>
          <w:szCs w:val="18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t>DESCRIPCIÓN DEL EDIFICIO: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417"/>
        <w:gridCol w:w="2268"/>
      </w:tblGrid>
      <w:tr w:rsidR="009C5316" w:rsidRPr="009C5316" w:rsidTr="006E2870">
        <w:tc>
          <w:tcPr>
            <w:tcW w:w="127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Portal</w:t>
            </w:r>
          </w:p>
        </w:tc>
        <w:tc>
          <w:tcPr>
            <w:tcW w:w="1276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Nº plantas</w:t>
            </w:r>
          </w:p>
        </w:tc>
        <w:tc>
          <w:tcPr>
            <w:tcW w:w="170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C5316">
              <w:rPr>
                <w:rFonts w:eastAsia="Calibri"/>
                <w:sz w:val="18"/>
                <w:szCs w:val="18"/>
              </w:rPr>
              <w:t>Viv</w:t>
            </w:r>
            <w:proofErr w:type="spellEnd"/>
            <w:r w:rsidRPr="009C5316">
              <w:rPr>
                <w:rFonts w:eastAsia="Calibri"/>
                <w:sz w:val="18"/>
                <w:szCs w:val="18"/>
              </w:rPr>
              <w:t>./planta</w:t>
            </w:r>
          </w:p>
        </w:tc>
        <w:tc>
          <w:tcPr>
            <w:tcW w:w="1417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Oficinas</w:t>
            </w:r>
          </w:p>
        </w:tc>
        <w:tc>
          <w:tcPr>
            <w:tcW w:w="2268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Loc. Comerciales</w:t>
            </w:r>
          </w:p>
        </w:tc>
      </w:tr>
      <w:tr w:rsidR="009C5316" w:rsidRPr="009C5316" w:rsidTr="006E2870">
        <w:tc>
          <w:tcPr>
            <w:tcW w:w="127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5316" w:rsidRPr="009C5316" w:rsidTr="006E2870">
        <w:tc>
          <w:tcPr>
            <w:tcW w:w="127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5316" w:rsidRPr="009C5316" w:rsidTr="006E2870">
        <w:tc>
          <w:tcPr>
            <w:tcW w:w="127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5316" w:rsidRPr="009C5316" w:rsidRDefault="009C5316" w:rsidP="006E2870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t>INSTALACIÓN ACTUAL:</w:t>
      </w: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t xml:space="preserve">1.-RADIODIFUSIÓN SONORA Y TELEVISIÓN DIGITAL (RTV): </w:t>
      </w:r>
    </w:p>
    <w:p w:rsidR="009C5316" w:rsidRPr="009C5316" w:rsidRDefault="009C5316" w:rsidP="009C5316">
      <w:pPr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 xml:space="preserve">1.1 SISTEMA DE CAPTACION (ANTENAS): 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3964"/>
        <w:gridCol w:w="3828"/>
      </w:tblGrid>
      <w:tr w:rsidR="009C5316" w:rsidRPr="009C5316" w:rsidTr="006E2870">
        <w:tc>
          <w:tcPr>
            <w:tcW w:w="3964" w:type="dxa"/>
            <w:shd w:val="clear" w:color="auto" w:fill="BFBFBF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3828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ANTENA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INDIVIDUALES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COLECTIVA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828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ANCHO DE BANDA ADAPTADO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828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CAMBIO DE ANTENA</w:t>
            </w: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OTRAS ANTENAS OBSOLETAS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828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RETIRAR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9C5316" w:rsidRPr="009C5316" w:rsidTr="006E2870">
        <w:trPr>
          <w:trHeight w:val="809"/>
        </w:trPr>
        <w:tc>
          <w:tcPr>
            <w:tcW w:w="7792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sz w:val="18"/>
          <w:szCs w:val="18"/>
          <w:u w:val="single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sz w:val="18"/>
          <w:szCs w:val="18"/>
          <w:u w:val="single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1.2 EQUIPAMIENTO DE ADAPTACIÓN (CABECERA):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</w:tblGrid>
      <w:tr w:rsidR="009C5316" w:rsidRPr="009C5316" w:rsidTr="006E2870">
        <w:tc>
          <w:tcPr>
            <w:tcW w:w="3969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3969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FILTRO LTE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INSTALAR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EQUIPOS OBSOLETOS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MONOCANAL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CENTRAL PROGRAMABLE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BANDA ANCHA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SUSTITUIR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9C5316" w:rsidRPr="009C5316" w:rsidTr="006E2870">
        <w:tc>
          <w:tcPr>
            <w:tcW w:w="7933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sz w:val="18"/>
          <w:szCs w:val="18"/>
          <w:u w:val="single"/>
        </w:rPr>
      </w:pPr>
    </w:p>
    <w:p w:rsidR="009C5316" w:rsidRPr="009C5316" w:rsidRDefault="009C5316" w:rsidP="009C5316">
      <w:pPr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1.3 DISTRIBUCION Y, EN SU CASO, DISPERSIÓN: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985"/>
        <w:gridCol w:w="2131"/>
      </w:tblGrid>
      <w:tr w:rsidR="009C5316" w:rsidRPr="009C5316" w:rsidTr="006E2870">
        <w:tc>
          <w:tcPr>
            <w:tcW w:w="3964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4116" w:type="dxa"/>
            <w:gridSpan w:val="2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RED DE DISTRIBUCION EN ESTRELLA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INSTALAR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REPARAR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RED DE DISTRIBUCION EN CASCADA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INSTALAR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REPARAR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RED DE DISTRIBUCION EN ARBOL-RAMA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INSTALAR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REPARAR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POR EL INTERIOR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SIN CANALIZAR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CANALIZAR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4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lastRenderedPageBreak/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POR FACHADA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SIN CANALIZAR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CANALIZAR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C5316" w:rsidRPr="009C5316" w:rsidTr="006E2870">
        <w:tc>
          <w:tcPr>
            <w:tcW w:w="8075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  <w:bookmarkStart w:id="0" w:name="_Hlk74727465"/>
      <w:r w:rsidRPr="009C5316">
        <w:rPr>
          <w:rFonts w:eastAsia="Calibri"/>
          <w:b/>
          <w:bCs/>
          <w:sz w:val="18"/>
          <w:szCs w:val="18"/>
        </w:rPr>
        <w:t xml:space="preserve">2.-RED DE BANDA ANCHA ULTRARRÁPIDA </w:t>
      </w: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t>2.1 FIBRA OPTICA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253"/>
      </w:tblGrid>
      <w:tr w:rsidR="009C5316" w:rsidRPr="009C5316" w:rsidTr="006E2870">
        <w:tc>
          <w:tcPr>
            <w:tcW w:w="3969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4253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POR FACHADA: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PARCIAL 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TOTAL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CANALIZADO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COMPLETAR DESPLIEGUE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CANALIZAR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bookmarkStart w:id="1" w:name="_Hlk72083279"/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POR INTERIOR: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PARCIAL 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TOTAL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CANALIZADO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COMPLETAR DESPLIEGUE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CANALIZAR</w:t>
            </w:r>
          </w:p>
        </w:tc>
      </w:tr>
      <w:bookmarkEnd w:id="1"/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SIN DESPLIEGUE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DESPLEGAR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PUNTO DE INTERCONEXION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INSTALAR Y UNIFICAR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5316" w:rsidRPr="009C5316" w:rsidTr="006E2870">
        <w:trPr>
          <w:trHeight w:val="53"/>
        </w:trPr>
        <w:tc>
          <w:tcPr>
            <w:tcW w:w="8217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Default="009C5316" w:rsidP="009C5316">
      <w:pPr>
        <w:rPr>
          <w:rFonts w:eastAsia="Calibri"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sz w:val="18"/>
          <w:szCs w:val="18"/>
        </w:rPr>
      </w:pPr>
    </w:p>
    <w:bookmarkEnd w:id="0"/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  <w:r w:rsidRPr="009C5316">
        <w:rPr>
          <w:rFonts w:eastAsia="Calibri"/>
          <w:b/>
          <w:bCs/>
          <w:sz w:val="18"/>
          <w:szCs w:val="18"/>
        </w:rPr>
        <w:lastRenderedPageBreak/>
        <w:t>2.2.- CABLE COAXIAL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253"/>
      </w:tblGrid>
      <w:tr w:rsidR="009C5316" w:rsidRPr="009C5316" w:rsidTr="006E2870">
        <w:tc>
          <w:tcPr>
            <w:tcW w:w="3969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4253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POR FACHADA: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PARCIAL 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TOTAL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CANALIZADO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COMPLETAR DESPLIEGUE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CANALIZAR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POR INTERIOR: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PARCIAL 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DESPLIEGUE TOTAL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CANALIZADO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COMPLETAR DESPLIEGUE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CANALIZAR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SIN DESPLIEGUE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DESPLEGAR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CANALIZAR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PUNTO DE INTERCONEXION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INSTALAR Y UNIFICAR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5316" w:rsidRPr="009C5316" w:rsidTr="006E2870">
        <w:tc>
          <w:tcPr>
            <w:tcW w:w="8217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 xml:space="preserve">3.-CABLES </w:t>
      </w:r>
      <w:bookmarkStart w:id="2" w:name="_Hlk72083190"/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253"/>
      </w:tblGrid>
      <w:tr w:rsidR="009C5316" w:rsidRPr="009C5316" w:rsidTr="006E2870">
        <w:tc>
          <w:tcPr>
            <w:tcW w:w="3969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4253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CON MARCADO CPR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RTV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BANDA ANCHA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FIBRA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COAXIAL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bookmarkEnd w:id="3"/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SIN MARCADO CPR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RTV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BANDA ANCHA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FIBRA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COAXIAL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SUSTITUIR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RTV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BANDA ANCHA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FIBRA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COAXIAL</w:t>
            </w:r>
          </w:p>
        </w:tc>
      </w:tr>
    </w:tbl>
    <w:bookmarkEnd w:id="2"/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lastRenderedPageBreak/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5316" w:rsidRPr="009C5316" w:rsidTr="006E2870">
        <w:tc>
          <w:tcPr>
            <w:tcW w:w="8217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>4- SEGURIDAD DE LAS INSTALACIONES EXISTENTES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828"/>
      </w:tblGrid>
      <w:tr w:rsidR="009C5316" w:rsidRPr="009C5316" w:rsidTr="006E2870">
        <w:tc>
          <w:tcPr>
            <w:tcW w:w="3969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ESTADO ACTUAL</w:t>
            </w:r>
          </w:p>
        </w:tc>
        <w:tc>
          <w:tcPr>
            <w:tcW w:w="3828" w:type="dxa"/>
            <w:shd w:val="clear" w:color="auto" w:fill="BFBFBF"/>
          </w:tcPr>
          <w:p w:rsidR="009C5316" w:rsidRPr="009C5316" w:rsidRDefault="009C5316" w:rsidP="009C5316">
            <w:pPr>
              <w:tabs>
                <w:tab w:val="center" w:pos="4252"/>
                <w:tab w:val="right" w:pos="8504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RENOVACION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ACCESO A CUBIERTA: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POR ZONA COMUN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SEGURO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          </w:t>
            </w:r>
          </w:p>
        </w:tc>
        <w:tc>
          <w:tcPr>
            <w:tcW w:w="3828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PREVER ACCESO POR ZONA COMUN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ASEGURAR ACCESO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ANCLAJE SISTEMAS DE CAPTACION: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(Base, torre, mástil)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HOLGURA EN ANCLAJES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OXIDACION DE ANCLAJES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CARGA EXCESIVA DE ANTENAS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828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ELIMINAR HOLGURAS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SUSTITUIR ANCLAJES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SUSTITUIR ANCLAJE O RETIRAR ANTENAS</w:t>
            </w:r>
          </w:p>
        </w:tc>
      </w:tr>
      <w:tr w:rsidR="009C5316" w:rsidRPr="009C5316" w:rsidTr="006E2870">
        <w:tc>
          <w:tcPr>
            <w:tcW w:w="3969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>PUESTA A TIERRA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EXISTE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                   </w:t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DEBIDAMENTE CONECTADA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ind w:left="708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828" w:type="dxa"/>
          </w:tcPr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INSTALAR 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42085">
              <w:rPr>
                <w:rFonts w:cs="Arial"/>
                <w:sz w:val="18"/>
                <w:szCs w:val="18"/>
                <w:lang w:val="es-ES_tradnl"/>
              </w:rPr>
            </w:r>
            <w:r w:rsidR="00E42085">
              <w:rPr>
                <w:rFonts w:cs="Arial"/>
                <w:sz w:val="18"/>
                <w:szCs w:val="18"/>
                <w:lang w:val="es-ES_tradnl"/>
              </w:rPr>
              <w:fldChar w:fldCharType="separate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9C5316">
              <w:rPr>
                <w:rFonts w:cs="Arial"/>
                <w:sz w:val="18"/>
                <w:szCs w:val="18"/>
                <w:lang w:val="es-ES_tradnl"/>
              </w:rPr>
              <w:t xml:space="preserve">  CONECTAR</w:t>
            </w:r>
          </w:p>
          <w:p w:rsidR="009C5316" w:rsidRPr="009C5316" w:rsidRDefault="009C5316" w:rsidP="006E287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</w:p>
    <w:p w:rsid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</w:p>
    <w:p w:rsid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</w:p>
    <w:p w:rsidR="009C5316" w:rsidRPr="009C5316" w:rsidRDefault="009C5316" w:rsidP="009C5316">
      <w:pPr>
        <w:spacing w:before="120"/>
        <w:rPr>
          <w:rFonts w:eastAsia="Calibri"/>
          <w:sz w:val="18"/>
          <w:szCs w:val="18"/>
          <w:u w:val="single"/>
        </w:rPr>
      </w:pPr>
      <w:r w:rsidRPr="009C5316">
        <w:rPr>
          <w:rFonts w:eastAsia="Calibri"/>
          <w:sz w:val="18"/>
          <w:szCs w:val="18"/>
          <w:u w:val="single"/>
        </w:rPr>
        <w:lastRenderedPageBreak/>
        <w:t>Observaciones para la ejecución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9C5316" w:rsidRPr="009C5316" w:rsidTr="006E2870">
        <w:tc>
          <w:tcPr>
            <w:tcW w:w="7792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sz w:val="18"/>
          <w:szCs w:val="18"/>
        </w:rPr>
      </w:pPr>
      <w:r w:rsidRPr="009C5316">
        <w:rPr>
          <w:rFonts w:cs="Arial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316">
        <w:rPr>
          <w:rFonts w:cs="Arial"/>
          <w:sz w:val="18"/>
          <w:szCs w:val="18"/>
          <w:lang w:val="es-ES_tradnl"/>
        </w:rPr>
        <w:instrText xml:space="preserve"> FORMCHECKBOX </w:instrText>
      </w:r>
      <w:r w:rsidR="00E42085">
        <w:rPr>
          <w:rFonts w:cs="Arial"/>
          <w:sz w:val="18"/>
          <w:szCs w:val="18"/>
          <w:lang w:val="es-ES_tradnl"/>
        </w:rPr>
      </w:r>
      <w:r w:rsidR="00E42085">
        <w:rPr>
          <w:rFonts w:cs="Arial"/>
          <w:sz w:val="18"/>
          <w:szCs w:val="18"/>
          <w:lang w:val="es-ES_tradnl"/>
        </w:rPr>
        <w:fldChar w:fldCharType="separate"/>
      </w:r>
      <w:r w:rsidRPr="009C5316">
        <w:rPr>
          <w:rFonts w:cs="Arial"/>
          <w:sz w:val="18"/>
          <w:szCs w:val="18"/>
          <w:lang w:val="es-ES_tradnl"/>
        </w:rPr>
        <w:fldChar w:fldCharType="end"/>
      </w:r>
      <w:r w:rsidRPr="009C5316">
        <w:rPr>
          <w:rFonts w:cs="Arial"/>
          <w:sz w:val="18"/>
          <w:szCs w:val="18"/>
          <w:lang w:val="es-ES_tradnl"/>
        </w:rPr>
        <w:t xml:space="preserve"> </w:t>
      </w:r>
      <w:r w:rsidRPr="009C5316">
        <w:rPr>
          <w:rFonts w:eastAsia="Calibri"/>
          <w:b/>
          <w:bCs/>
          <w:sz w:val="18"/>
          <w:szCs w:val="18"/>
        </w:rPr>
        <w:t>El técnico competente ha comprobado que no existen en la infraestructura común de telecomunicaciones elementos que sean peligrosos para la salud e integridad de las personas</w:t>
      </w: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sz w:val="18"/>
          <w:szCs w:val="18"/>
          <w:u w:val="single"/>
        </w:rPr>
      </w:pPr>
    </w:p>
    <w:p w:rsidR="009C5316" w:rsidRPr="009C5316" w:rsidRDefault="009C5316" w:rsidP="009C5316">
      <w:pPr>
        <w:spacing w:line="240" w:lineRule="auto"/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>5.-RECOMENDACIONES DE ACTUACIÓN Y ASPECTOS A CONSIDERAR PARA LA RETIRADA, EN SU CASO, DE LOS ELEMENTOS OBSOLETOS Y EN DESUSO, TRAS LA EJECUCIÓN DE LAS ACTUACIONES SUBVENCIONABLES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316" w:rsidRPr="009C5316" w:rsidTr="006E2870">
        <w:tc>
          <w:tcPr>
            <w:tcW w:w="8494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t>6-OTRAS 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316" w:rsidRPr="009C5316" w:rsidTr="006E2870">
        <w:tc>
          <w:tcPr>
            <w:tcW w:w="8494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C5316" w:rsidRPr="009C5316" w:rsidRDefault="009C5316" w:rsidP="006E287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sz w:val="18"/>
          <w:szCs w:val="18"/>
          <w:u w:val="single"/>
        </w:rPr>
      </w:pPr>
      <w:r w:rsidRPr="009C5316">
        <w:rPr>
          <w:rFonts w:eastAsia="Calibri"/>
          <w:b/>
          <w:bCs/>
          <w:sz w:val="18"/>
          <w:szCs w:val="18"/>
          <w:u w:val="single"/>
        </w:rPr>
        <w:lastRenderedPageBreak/>
        <w:t>7.-PROPUESTA DE RENOVACION:</w:t>
      </w:r>
    </w:p>
    <w:p w:rsidR="009C5316" w:rsidRPr="009C5316" w:rsidRDefault="009C5316" w:rsidP="00E42085">
      <w:pPr>
        <w:rPr>
          <w:rFonts w:eastAsia="Calibri"/>
          <w:color w:val="000000" w:themeColor="text1"/>
          <w:sz w:val="18"/>
          <w:szCs w:val="18"/>
        </w:rPr>
      </w:pPr>
      <w:r w:rsidRPr="009C5316">
        <w:rPr>
          <w:rFonts w:eastAsia="Calibri"/>
          <w:color w:val="000000" w:themeColor="text1"/>
          <w:sz w:val="18"/>
          <w:szCs w:val="18"/>
        </w:rPr>
        <w:t>A la vista del estado actual, anteriormente descrito, la presente infraestructura de telecomunicaciones cumple con los requisitos indicados, en el RD 990/2021, de 16 de noviembre</w:t>
      </w:r>
      <w:r w:rsidRPr="00E42085">
        <w:rPr>
          <w:rFonts w:eastAsia="Calibri"/>
          <w:color w:val="000000" w:themeColor="text1"/>
          <w:sz w:val="18"/>
          <w:szCs w:val="18"/>
        </w:rPr>
        <w:t xml:space="preserve">, </w:t>
      </w:r>
      <w:r w:rsidRPr="009C5316">
        <w:rPr>
          <w:rFonts w:eastAsia="Calibri"/>
          <w:color w:val="000000" w:themeColor="text1"/>
          <w:sz w:val="18"/>
          <w:szCs w:val="18"/>
        </w:rPr>
        <w:t xml:space="preserve">y en la </w:t>
      </w:r>
      <w:r w:rsidR="00E42085">
        <w:rPr>
          <w:rFonts w:eastAsia="Calibri"/>
          <w:color w:val="000000" w:themeColor="text1"/>
          <w:sz w:val="18"/>
          <w:szCs w:val="18"/>
        </w:rPr>
        <w:t xml:space="preserve">Orden de 28 de septiembre de 2022, de la Consejería de Economía, Hacienda y Administración Digital, </w:t>
      </w:r>
      <w:r w:rsidRPr="009C5316">
        <w:rPr>
          <w:rFonts w:eastAsia="Calibri"/>
          <w:color w:val="000000" w:themeColor="text1"/>
          <w:sz w:val="18"/>
          <w:szCs w:val="18"/>
        </w:rPr>
        <w:t xml:space="preserve">para poder acogerse a la subvención para la adecuación de la misma y se procede, de común acuerdo con la representación legal de la propiedad, a seleccionar entre los tres posibles casos subvencionables, el siguiente (elimínese el que no proceda): </w:t>
      </w:r>
    </w:p>
    <w:p w:rsidR="009C5316" w:rsidRPr="009C5316" w:rsidRDefault="009C5316" w:rsidP="009C5316">
      <w:pPr>
        <w:rPr>
          <w:rFonts w:eastAsia="Calibri"/>
          <w:color w:val="000000" w:themeColor="text1"/>
          <w:sz w:val="18"/>
          <w:szCs w:val="18"/>
        </w:rPr>
      </w:pPr>
      <w:r w:rsidRPr="009C5316">
        <w:rPr>
          <w:rFonts w:eastAsia="Calibri"/>
          <w:color w:val="000000" w:themeColor="text1"/>
          <w:sz w:val="18"/>
          <w:szCs w:val="18"/>
        </w:rPr>
        <w:t>a) Completa en edificio de (Nº) ________________viviendas.</w:t>
      </w:r>
    </w:p>
    <w:p w:rsidR="009C5316" w:rsidRPr="009C5316" w:rsidRDefault="009C5316" w:rsidP="009C5316">
      <w:pPr>
        <w:rPr>
          <w:rFonts w:eastAsia="Calibri"/>
          <w:color w:val="000000" w:themeColor="text1"/>
          <w:sz w:val="18"/>
          <w:szCs w:val="18"/>
        </w:rPr>
      </w:pPr>
      <w:r w:rsidRPr="009C5316">
        <w:rPr>
          <w:rFonts w:eastAsia="Calibri"/>
          <w:color w:val="000000" w:themeColor="text1"/>
          <w:sz w:val="18"/>
          <w:szCs w:val="18"/>
        </w:rPr>
        <w:t>b) Parcial en edificio de (Nº</w:t>
      </w:r>
      <w:proofErr w:type="gramStart"/>
      <w:r w:rsidRPr="009C5316">
        <w:rPr>
          <w:rFonts w:eastAsia="Calibri"/>
          <w:color w:val="000000" w:themeColor="text1"/>
          <w:sz w:val="18"/>
          <w:szCs w:val="18"/>
        </w:rPr>
        <w:t>)_</w:t>
      </w:r>
      <w:proofErr w:type="gramEnd"/>
      <w:r w:rsidRPr="009C5316">
        <w:rPr>
          <w:rFonts w:eastAsia="Calibri"/>
          <w:color w:val="000000" w:themeColor="text1"/>
          <w:sz w:val="18"/>
          <w:szCs w:val="18"/>
        </w:rPr>
        <w:t>_________________ viviendas.</w:t>
      </w:r>
    </w:p>
    <w:p w:rsidR="009C5316" w:rsidRPr="009C5316" w:rsidRDefault="009C5316" w:rsidP="009C5316">
      <w:pPr>
        <w:rPr>
          <w:rFonts w:eastAsia="Calibri"/>
          <w:color w:val="000000" w:themeColor="text1"/>
          <w:sz w:val="18"/>
          <w:szCs w:val="18"/>
        </w:rPr>
      </w:pPr>
      <w:r w:rsidRPr="009C5316">
        <w:rPr>
          <w:rFonts w:eastAsia="Calibri"/>
          <w:color w:val="000000" w:themeColor="text1"/>
          <w:sz w:val="18"/>
          <w:szCs w:val="18"/>
        </w:rPr>
        <w:t>c) Solo banda ancha (BA) en edificio de (Nº</w:t>
      </w:r>
      <w:proofErr w:type="gramStart"/>
      <w:r w:rsidRPr="009C5316">
        <w:rPr>
          <w:rFonts w:eastAsia="Calibri"/>
          <w:color w:val="000000" w:themeColor="text1"/>
          <w:sz w:val="18"/>
          <w:szCs w:val="18"/>
        </w:rPr>
        <w:t>)_</w:t>
      </w:r>
      <w:proofErr w:type="gramEnd"/>
      <w:r w:rsidRPr="009C5316">
        <w:rPr>
          <w:rFonts w:eastAsia="Calibri"/>
          <w:color w:val="000000" w:themeColor="text1"/>
          <w:sz w:val="18"/>
          <w:szCs w:val="18"/>
        </w:rPr>
        <w:t>____________ viviendas.</w:t>
      </w:r>
    </w:p>
    <w:p w:rsidR="009C5316" w:rsidRPr="009C5316" w:rsidRDefault="009C5316" w:rsidP="009C5316">
      <w:pPr>
        <w:rPr>
          <w:rFonts w:eastAsia="Calibri"/>
          <w:color w:val="000000" w:themeColor="text1"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strike/>
          <w:color w:val="000000" w:themeColor="text1"/>
          <w:sz w:val="18"/>
          <w:szCs w:val="18"/>
        </w:rPr>
      </w:pPr>
      <w:r w:rsidRPr="009C5316">
        <w:rPr>
          <w:rFonts w:eastAsia="Calibri"/>
          <w:color w:val="000000" w:themeColor="text1"/>
          <w:sz w:val="18"/>
          <w:szCs w:val="18"/>
        </w:rPr>
        <w:t xml:space="preserve">Las obras a realizar contemplan todos los aspectos objeto de </w:t>
      </w:r>
      <w:proofErr w:type="gramStart"/>
      <w:r w:rsidRPr="009C5316">
        <w:rPr>
          <w:rFonts w:eastAsia="Calibri"/>
          <w:color w:val="000000" w:themeColor="text1"/>
          <w:sz w:val="18"/>
          <w:szCs w:val="18"/>
        </w:rPr>
        <w:t>renovación ind</w:t>
      </w:r>
      <w:bookmarkStart w:id="4" w:name="_GoBack"/>
      <w:bookmarkEnd w:id="4"/>
      <w:r w:rsidRPr="009C5316">
        <w:rPr>
          <w:rFonts w:eastAsia="Calibri"/>
          <w:color w:val="000000" w:themeColor="text1"/>
          <w:sz w:val="18"/>
          <w:szCs w:val="18"/>
        </w:rPr>
        <w:t>icados</w:t>
      </w:r>
      <w:proofErr w:type="gramEnd"/>
      <w:r w:rsidRPr="009C5316">
        <w:rPr>
          <w:rFonts w:eastAsia="Calibri"/>
          <w:color w:val="000000" w:themeColor="text1"/>
          <w:sz w:val="18"/>
          <w:szCs w:val="18"/>
        </w:rPr>
        <w:t xml:space="preserve"> en los puntos anteriores.</w:t>
      </w:r>
    </w:p>
    <w:p w:rsidR="009C5316" w:rsidRPr="009C5316" w:rsidRDefault="009C5316" w:rsidP="009C5316">
      <w:pPr>
        <w:rPr>
          <w:rFonts w:eastAsia="Calibri"/>
          <w:color w:val="000000" w:themeColor="text1"/>
          <w:sz w:val="18"/>
          <w:szCs w:val="18"/>
        </w:rPr>
      </w:pPr>
      <w:r w:rsidRPr="009C5316">
        <w:rPr>
          <w:rFonts w:eastAsia="Calibri"/>
          <w:color w:val="000000" w:themeColor="text1"/>
          <w:sz w:val="18"/>
          <w:szCs w:val="18"/>
        </w:rPr>
        <w:t>Los trabajos que a tal fin se deberán llevar a cabo, en ningún caso podrán iniciarse si antes no se ha redactado el correspondiente proyecto técnico de renovación.</w:t>
      </w:r>
    </w:p>
    <w:p w:rsidR="009C5316" w:rsidRPr="009C5316" w:rsidRDefault="009C5316" w:rsidP="009C5316">
      <w:pPr>
        <w:rPr>
          <w:rFonts w:eastAsia="Calibri"/>
          <w:color w:val="000000" w:themeColor="text1"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color w:val="000000" w:themeColor="text1"/>
          <w:sz w:val="18"/>
          <w:szCs w:val="18"/>
          <w:u w:val="single"/>
        </w:rPr>
      </w:pPr>
      <w:r w:rsidRPr="009C5316">
        <w:rPr>
          <w:rFonts w:eastAsia="Calibri"/>
          <w:b/>
          <w:bCs/>
          <w:color w:val="000000" w:themeColor="text1"/>
          <w:sz w:val="18"/>
          <w:szCs w:val="18"/>
          <w:u w:val="single"/>
        </w:rPr>
        <w:t>8.- IMPORTE GLOBAL DE LAS ACTIVIDADES PRESUPUESTADAS (ANTES DE IVA O IGIC)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9C5316" w:rsidRPr="009C5316" w:rsidTr="006E2870">
        <w:tc>
          <w:tcPr>
            <w:tcW w:w="6799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1695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Importe</w:t>
            </w:r>
          </w:p>
        </w:tc>
      </w:tr>
      <w:tr w:rsidR="009C5316" w:rsidRPr="009C5316" w:rsidTr="006E2870">
        <w:tc>
          <w:tcPr>
            <w:tcW w:w="6799" w:type="dxa"/>
          </w:tcPr>
          <w:p w:rsidR="009C5316" w:rsidRPr="009C5316" w:rsidRDefault="009C5316" w:rsidP="006E287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b/>
                <w:bCs/>
                <w:color w:val="000000" w:themeColor="text1"/>
                <w:sz w:val="18"/>
                <w:szCs w:val="18"/>
              </w:rPr>
              <w:t>HONORARIOS PROFESIONALES</w:t>
            </w:r>
          </w:p>
          <w:p w:rsidR="009C5316" w:rsidRPr="009C5316" w:rsidRDefault="009C5316" w:rsidP="006E2870">
            <w:pPr>
              <w:rPr>
                <w:color w:val="000000" w:themeColor="text1"/>
                <w:sz w:val="18"/>
                <w:szCs w:val="18"/>
              </w:rPr>
            </w:pPr>
            <w:r w:rsidRPr="009C5316">
              <w:rPr>
                <w:color w:val="000000" w:themeColor="text1"/>
                <w:sz w:val="18"/>
                <w:szCs w:val="18"/>
              </w:rPr>
              <w:t xml:space="preserve">Elaboración del ITR, redacción del proyecto técnico, dirección de obra y certificación de la instalación </w:t>
            </w:r>
            <w:proofErr w:type="gramStart"/>
            <w:r w:rsidRPr="009C5316">
              <w:rPr>
                <w:color w:val="000000" w:themeColor="text1"/>
                <w:sz w:val="18"/>
                <w:szCs w:val="18"/>
              </w:rPr>
              <w:t>incluido</w:t>
            </w:r>
            <w:proofErr w:type="gramEnd"/>
            <w:r w:rsidRPr="009C5316">
              <w:rPr>
                <w:color w:val="000000" w:themeColor="text1"/>
                <w:sz w:val="18"/>
                <w:szCs w:val="18"/>
              </w:rPr>
              <w:t xml:space="preserve">, en su caso, la verificación/visado.  </w:t>
            </w:r>
          </w:p>
          <w:p w:rsidR="009C5316" w:rsidRPr="009C5316" w:rsidRDefault="009C5316" w:rsidP="006E287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color w:val="000000" w:themeColor="text1"/>
                <w:sz w:val="18"/>
                <w:szCs w:val="18"/>
              </w:rPr>
              <w:t>Gestión de documentación.</w:t>
            </w:r>
          </w:p>
        </w:tc>
        <w:tc>
          <w:tcPr>
            <w:tcW w:w="1695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………………..</w:t>
            </w:r>
          </w:p>
        </w:tc>
      </w:tr>
      <w:tr w:rsidR="009C5316" w:rsidRPr="009C5316" w:rsidTr="006E2870">
        <w:tc>
          <w:tcPr>
            <w:tcW w:w="6799" w:type="dxa"/>
            <w:tcBorders>
              <w:bottom w:val="single" w:sz="4" w:space="0" w:color="auto"/>
            </w:tcBorders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EJECUCION MATERIAL Y DOCUMENTACION ASOCIADA</w:t>
            </w:r>
          </w:p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color w:val="000000" w:themeColor="text1"/>
                <w:sz w:val="18"/>
                <w:szCs w:val="18"/>
              </w:rPr>
              <w:t xml:space="preserve">Ejecución de la instalación, en su caso, la desinstalación y gestión medioambiental de los residuos, medidas de comprobación, elaboración del boletín y del protocolo de pruebas, de acuerdo a presupuesto adjunto.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…………………</w:t>
            </w:r>
          </w:p>
        </w:tc>
      </w:tr>
      <w:tr w:rsidR="009C5316" w:rsidRPr="009C5316" w:rsidTr="006E2870">
        <w:tc>
          <w:tcPr>
            <w:tcW w:w="6799" w:type="dxa"/>
            <w:tcBorders>
              <w:left w:val="nil"/>
              <w:right w:val="nil"/>
            </w:tcBorders>
          </w:tcPr>
          <w:p w:rsidR="009C5316" w:rsidRPr="009C5316" w:rsidRDefault="009C5316" w:rsidP="006E287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C5316" w:rsidRPr="009C5316" w:rsidTr="006E2870">
        <w:tc>
          <w:tcPr>
            <w:tcW w:w="6799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 xml:space="preserve">IMPORTE GLOBAL PRESUPUESTADO ANTES DE IVA O IGIC </w:t>
            </w:r>
          </w:p>
        </w:tc>
        <w:tc>
          <w:tcPr>
            <w:tcW w:w="1695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………………….</w:t>
            </w:r>
          </w:p>
        </w:tc>
      </w:tr>
      <w:tr w:rsidR="009C5316" w:rsidRPr="009C5316" w:rsidTr="006E2870">
        <w:tc>
          <w:tcPr>
            <w:tcW w:w="6799" w:type="dxa"/>
          </w:tcPr>
          <w:p w:rsidR="009C5316" w:rsidRPr="009C5316" w:rsidRDefault="009C5316" w:rsidP="009C5316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lastRenderedPageBreak/>
              <w:t>AYUDA MÁXIMA QUE SE PUEDE SOLICITAR TENIENDO EN CUENTA EL PORCENTAJE APLICADO POR LA COMUNIDAD AUTÓNOMA (70%)</w:t>
            </w:r>
          </w:p>
        </w:tc>
        <w:tc>
          <w:tcPr>
            <w:tcW w:w="1695" w:type="dxa"/>
          </w:tcPr>
          <w:p w:rsidR="009C5316" w:rsidRPr="009C5316" w:rsidRDefault="009C5316" w:rsidP="006E2870">
            <w:pP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……………..</w:t>
            </w:r>
          </w:p>
        </w:tc>
      </w:tr>
    </w:tbl>
    <w:p w:rsidR="009C5316" w:rsidRPr="009C5316" w:rsidRDefault="009C5316" w:rsidP="009C5316">
      <w:pPr>
        <w:rPr>
          <w:rFonts w:eastAsia="Calibri"/>
          <w:b/>
          <w:bCs/>
          <w:color w:val="000000" w:themeColor="text1"/>
          <w:sz w:val="18"/>
          <w:szCs w:val="18"/>
        </w:rPr>
      </w:pPr>
    </w:p>
    <w:p w:rsidR="009C5316" w:rsidRPr="009C5316" w:rsidRDefault="009C5316" w:rsidP="009C5316">
      <w:pPr>
        <w:rPr>
          <w:rFonts w:eastAsia="Calibri"/>
          <w:b/>
          <w:bCs/>
          <w:color w:val="000000" w:themeColor="text1"/>
          <w:sz w:val="18"/>
          <w:szCs w:val="18"/>
        </w:rPr>
      </w:pPr>
    </w:p>
    <w:p w:rsidR="00B24523" w:rsidRDefault="00B24523" w:rsidP="00B24523">
      <w:pPr>
        <w:autoSpaceDE w:val="0"/>
        <w:autoSpaceDN w:val="0"/>
        <w:adjustRightInd w:val="0"/>
        <w:spacing w:after="0"/>
        <w:jc w:val="center"/>
        <w:rPr>
          <w:rFonts w:eastAsia="SimSun" w:cs="Arial"/>
          <w:noProof/>
          <w:sz w:val="18"/>
          <w:szCs w:val="18"/>
        </w:rPr>
      </w:pPr>
      <w:r w:rsidRPr="009C5316">
        <w:rPr>
          <w:rFonts w:cs="Arial"/>
          <w:b/>
          <w:sz w:val="18"/>
          <w:szCs w:val="18"/>
        </w:rPr>
        <w:t xml:space="preserve">En </w:t>
      </w:r>
      <w:r w:rsidRPr="009C5316">
        <w:rPr>
          <w:rFonts w:eastAsia="SimSun" w:cs="Arial"/>
          <w:noProof/>
          <w:sz w:val="18"/>
          <w:szCs w:val="18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9C5316">
        <w:rPr>
          <w:rFonts w:eastAsia="SimSun" w:cs="Arial"/>
          <w:noProof/>
          <w:sz w:val="18"/>
          <w:szCs w:val="18"/>
        </w:rPr>
        <w:instrText xml:space="preserve"> FORMTEXT </w:instrText>
      </w:r>
      <w:r w:rsidRPr="009C5316">
        <w:rPr>
          <w:rFonts w:eastAsia="SimSun" w:cs="Arial"/>
          <w:noProof/>
          <w:sz w:val="18"/>
          <w:szCs w:val="18"/>
        </w:rPr>
      </w:r>
      <w:r w:rsidRPr="009C5316">
        <w:rPr>
          <w:rFonts w:eastAsia="SimSun" w:cs="Arial"/>
          <w:noProof/>
          <w:sz w:val="18"/>
          <w:szCs w:val="18"/>
        </w:rPr>
        <w:fldChar w:fldCharType="separate"/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fldChar w:fldCharType="end"/>
      </w:r>
      <w:proofErr w:type="spellStart"/>
      <w:r w:rsidRPr="009C5316">
        <w:rPr>
          <w:rFonts w:cs="Arial"/>
          <w:b/>
          <w:sz w:val="18"/>
          <w:szCs w:val="18"/>
        </w:rPr>
        <w:t>a</w:t>
      </w:r>
      <w:proofErr w:type="spellEnd"/>
      <w:r w:rsidRPr="009C5316">
        <w:rPr>
          <w:rFonts w:cs="Arial"/>
          <w:b/>
          <w:sz w:val="18"/>
          <w:szCs w:val="18"/>
        </w:rPr>
        <w:t xml:space="preserve"> </w:t>
      </w:r>
      <w:r w:rsidRPr="009C5316">
        <w:rPr>
          <w:rFonts w:eastAsia="SimSun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C5316">
        <w:rPr>
          <w:rFonts w:eastAsia="SimSun" w:cs="Arial"/>
          <w:noProof/>
          <w:sz w:val="18"/>
          <w:szCs w:val="18"/>
        </w:rPr>
        <w:instrText xml:space="preserve"> FORMTEXT </w:instrText>
      </w:r>
      <w:r w:rsidRPr="009C5316">
        <w:rPr>
          <w:rFonts w:eastAsia="SimSun" w:cs="Arial"/>
          <w:noProof/>
          <w:sz w:val="18"/>
          <w:szCs w:val="18"/>
        </w:rPr>
      </w:r>
      <w:r w:rsidRPr="009C5316">
        <w:rPr>
          <w:rFonts w:eastAsia="SimSun" w:cs="Arial"/>
          <w:noProof/>
          <w:sz w:val="18"/>
          <w:szCs w:val="18"/>
        </w:rPr>
        <w:fldChar w:fldCharType="separate"/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fldChar w:fldCharType="end"/>
      </w:r>
      <w:r w:rsidRPr="009C5316">
        <w:rPr>
          <w:rFonts w:cs="Arial"/>
          <w:b/>
          <w:sz w:val="18"/>
          <w:szCs w:val="18"/>
        </w:rPr>
        <w:t xml:space="preserve">de </w:t>
      </w:r>
      <w:r w:rsidRPr="009C5316">
        <w:rPr>
          <w:rFonts w:eastAsia="SimSun" w:cs="Arial"/>
          <w:noProof/>
          <w:sz w:val="18"/>
          <w:szCs w:val="18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9C5316">
        <w:rPr>
          <w:rFonts w:eastAsia="SimSun" w:cs="Arial"/>
          <w:noProof/>
          <w:sz w:val="18"/>
          <w:szCs w:val="18"/>
        </w:rPr>
        <w:instrText xml:space="preserve"> FORMTEXT </w:instrText>
      </w:r>
      <w:r w:rsidRPr="009C5316">
        <w:rPr>
          <w:rFonts w:eastAsia="SimSun" w:cs="Arial"/>
          <w:noProof/>
          <w:sz w:val="18"/>
          <w:szCs w:val="18"/>
        </w:rPr>
      </w:r>
      <w:r w:rsidRPr="009C5316">
        <w:rPr>
          <w:rFonts w:eastAsia="SimSun" w:cs="Arial"/>
          <w:noProof/>
          <w:sz w:val="18"/>
          <w:szCs w:val="18"/>
        </w:rPr>
        <w:fldChar w:fldCharType="separate"/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fldChar w:fldCharType="end"/>
      </w:r>
      <w:proofErr w:type="spellStart"/>
      <w:r w:rsidRPr="009C5316">
        <w:rPr>
          <w:rFonts w:cs="Arial"/>
          <w:b/>
          <w:sz w:val="18"/>
          <w:szCs w:val="18"/>
        </w:rPr>
        <w:t>de</w:t>
      </w:r>
      <w:proofErr w:type="spellEnd"/>
      <w:r w:rsidRPr="009C5316">
        <w:rPr>
          <w:rFonts w:cs="Arial"/>
          <w:b/>
          <w:sz w:val="18"/>
          <w:szCs w:val="18"/>
        </w:rPr>
        <w:t xml:space="preserve"> 202</w:t>
      </w:r>
      <w:r w:rsidRPr="009C5316">
        <w:rPr>
          <w:rFonts w:eastAsia="SimSun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C5316">
        <w:rPr>
          <w:rFonts w:eastAsia="SimSun" w:cs="Arial"/>
          <w:noProof/>
          <w:sz w:val="18"/>
          <w:szCs w:val="18"/>
        </w:rPr>
        <w:instrText xml:space="preserve"> FORMTEXT </w:instrText>
      </w:r>
      <w:r w:rsidRPr="009C5316">
        <w:rPr>
          <w:rFonts w:eastAsia="SimSun" w:cs="Arial"/>
          <w:noProof/>
          <w:sz w:val="18"/>
          <w:szCs w:val="18"/>
        </w:rPr>
      </w:r>
      <w:r w:rsidRPr="009C5316">
        <w:rPr>
          <w:rFonts w:eastAsia="SimSun" w:cs="Arial"/>
          <w:noProof/>
          <w:sz w:val="18"/>
          <w:szCs w:val="18"/>
        </w:rPr>
        <w:fldChar w:fldCharType="separate"/>
      </w:r>
      <w:r w:rsidRPr="009C5316">
        <w:rPr>
          <w:rFonts w:eastAsia="SimSun" w:cs="Arial"/>
          <w:noProof/>
          <w:sz w:val="18"/>
          <w:szCs w:val="18"/>
        </w:rPr>
        <w:t> </w:t>
      </w:r>
      <w:r w:rsidRPr="009C5316">
        <w:rPr>
          <w:rFonts w:eastAsia="SimSun" w:cs="Arial"/>
          <w:noProof/>
          <w:sz w:val="18"/>
          <w:szCs w:val="18"/>
        </w:rPr>
        <w:fldChar w:fldCharType="end"/>
      </w:r>
    </w:p>
    <w:p w:rsidR="00B24523" w:rsidRDefault="00B24523" w:rsidP="00B24523">
      <w:pPr>
        <w:autoSpaceDE w:val="0"/>
        <w:autoSpaceDN w:val="0"/>
        <w:adjustRightInd w:val="0"/>
        <w:spacing w:after="0"/>
        <w:jc w:val="center"/>
        <w:rPr>
          <w:rFonts w:eastAsia="SimSun" w:cs="Arial"/>
          <w:noProof/>
          <w:sz w:val="18"/>
          <w:szCs w:val="18"/>
        </w:rPr>
      </w:pPr>
    </w:p>
    <w:p w:rsidR="00B24523" w:rsidRDefault="00B24523" w:rsidP="00B24523">
      <w:pPr>
        <w:autoSpaceDE w:val="0"/>
        <w:autoSpaceDN w:val="0"/>
        <w:adjustRightInd w:val="0"/>
        <w:spacing w:after="0"/>
        <w:jc w:val="center"/>
        <w:rPr>
          <w:rFonts w:eastAsia="SimSun" w:cs="Arial"/>
          <w:noProof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24523" w:rsidTr="00B24523">
        <w:trPr>
          <w:jc w:val="center"/>
        </w:trPr>
        <w:tc>
          <w:tcPr>
            <w:tcW w:w="4247" w:type="dxa"/>
          </w:tcPr>
          <w:p w:rsidR="00B24523" w:rsidRPr="00B24523" w:rsidRDefault="00B24523" w:rsidP="00B24523">
            <w:pPr>
              <w:jc w:val="left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24523">
              <w:rPr>
                <w:rFonts w:eastAsia="Calibri"/>
                <w:b/>
                <w:color w:val="000000" w:themeColor="text1"/>
                <w:sz w:val="18"/>
                <w:szCs w:val="18"/>
              </w:rPr>
              <w:t>EL AUTOR DEL INFORME</w:t>
            </w:r>
          </w:p>
        </w:tc>
        <w:tc>
          <w:tcPr>
            <w:tcW w:w="4247" w:type="dxa"/>
          </w:tcPr>
          <w:p w:rsidR="00B24523" w:rsidRPr="00B24523" w:rsidRDefault="00B24523" w:rsidP="00B24523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24523">
              <w:rPr>
                <w:rFonts w:eastAsia="Calibri"/>
                <w:b/>
                <w:color w:val="000000" w:themeColor="text1"/>
                <w:sz w:val="18"/>
                <w:szCs w:val="18"/>
              </w:rPr>
              <w:t>EL PRESIDENTE O REPRESENTANTE LEGAL DE LA COMUNIDAD DE PROPIETARIOS</w:t>
            </w:r>
          </w:p>
        </w:tc>
      </w:tr>
      <w:tr w:rsidR="00B24523" w:rsidTr="00B24523">
        <w:trPr>
          <w:trHeight w:val="1530"/>
          <w:jc w:val="center"/>
        </w:trPr>
        <w:tc>
          <w:tcPr>
            <w:tcW w:w="4247" w:type="dxa"/>
          </w:tcPr>
          <w:p w:rsidR="00B24523" w:rsidRDefault="00B24523" w:rsidP="009C531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B24523" w:rsidRDefault="00B24523" w:rsidP="009C531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B24523" w:rsidTr="00B24523">
        <w:trPr>
          <w:jc w:val="center"/>
        </w:trPr>
        <w:tc>
          <w:tcPr>
            <w:tcW w:w="4247" w:type="dxa"/>
          </w:tcPr>
          <w:p w:rsidR="00B24523" w:rsidRDefault="00B24523" w:rsidP="009C531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Fdo.:</w:t>
            </w:r>
          </w:p>
        </w:tc>
        <w:tc>
          <w:tcPr>
            <w:tcW w:w="4247" w:type="dxa"/>
          </w:tcPr>
          <w:p w:rsidR="00B24523" w:rsidRDefault="00B24523" w:rsidP="009C531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Fdo.:</w:t>
            </w:r>
          </w:p>
        </w:tc>
      </w:tr>
      <w:tr w:rsidR="00B24523" w:rsidTr="00B24523">
        <w:trPr>
          <w:jc w:val="center"/>
        </w:trPr>
        <w:tc>
          <w:tcPr>
            <w:tcW w:w="4247" w:type="dxa"/>
          </w:tcPr>
          <w:p w:rsidR="00B24523" w:rsidRDefault="00B24523" w:rsidP="009C531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DNI:</w:t>
            </w:r>
          </w:p>
        </w:tc>
        <w:tc>
          <w:tcPr>
            <w:tcW w:w="4247" w:type="dxa"/>
          </w:tcPr>
          <w:p w:rsidR="00B24523" w:rsidRDefault="00B24523" w:rsidP="009C531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C5316">
              <w:rPr>
                <w:rFonts w:eastAsia="Calibri"/>
                <w:sz w:val="18"/>
                <w:szCs w:val="18"/>
              </w:rPr>
              <w:t>DNI:</w:t>
            </w:r>
          </w:p>
        </w:tc>
      </w:tr>
    </w:tbl>
    <w:p w:rsidR="0019746C" w:rsidRPr="009C5316" w:rsidRDefault="0019746C" w:rsidP="00B24523">
      <w:pPr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</w:p>
    <w:sectPr w:rsidR="0019746C" w:rsidRPr="009C5316" w:rsidSect="00C4064C">
      <w:headerReference w:type="default" r:id="rId10"/>
      <w:footerReference w:type="default" r:id="rId11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70" w:rsidRDefault="006E2870" w:rsidP="0033118A">
      <w:pPr>
        <w:spacing w:after="0" w:line="240" w:lineRule="auto"/>
      </w:pPr>
      <w:r>
        <w:separator/>
      </w:r>
    </w:p>
  </w:endnote>
  <w:endnote w:type="continuationSeparator" w:id="0">
    <w:p w:rsidR="006E2870" w:rsidRDefault="006E287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70" w:rsidRPr="00B32068" w:rsidRDefault="006E2870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085">
      <w:rPr>
        <w:rFonts w:cstheme="minorHAnsi"/>
        <w:noProof/>
        <w:color w:val="BFBFBF" w:themeColor="background1" w:themeShade="BF"/>
        <w:sz w:val="16"/>
      </w:rPr>
      <w:instrText>8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085">
      <w:rPr>
        <w:rFonts w:cstheme="minorHAnsi"/>
        <w:noProof/>
        <w:color w:val="BFBFBF" w:themeColor="background1" w:themeShade="BF"/>
        <w:sz w:val="16"/>
      </w:rPr>
      <w:instrText>7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085">
      <w:rPr>
        <w:rFonts w:cstheme="minorHAnsi"/>
        <w:noProof/>
        <w:color w:val="BFBFBF" w:themeColor="background1" w:themeShade="BF"/>
        <w:sz w:val="16"/>
      </w:rPr>
      <w:instrText>8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E42085">
      <w:rPr>
        <w:rFonts w:cstheme="minorHAnsi"/>
        <w:color w:val="BFBFBF" w:themeColor="background1" w:themeShade="BF"/>
        <w:sz w:val="16"/>
      </w:rPr>
      <w:fldChar w:fldCharType="separate"/>
    </w:r>
    <w:r w:rsidR="00E42085">
      <w:rPr>
        <w:rFonts w:cstheme="minorHAnsi"/>
        <w:noProof/>
        <w:color w:val="BFBFBF" w:themeColor="background1" w:themeShade="BF"/>
        <w:sz w:val="16"/>
      </w:rPr>
      <w:t>7</w:t>
    </w:r>
    <w:r w:rsidR="00E42085" w:rsidRPr="00B32068">
      <w:rPr>
        <w:rFonts w:cstheme="minorHAnsi"/>
        <w:noProof/>
        <w:color w:val="BFBFBF" w:themeColor="background1" w:themeShade="BF"/>
        <w:sz w:val="16"/>
      </w:rPr>
      <w:t>/</w:t>
    </w:r>
    <w:r w:rsidR="00E42085">
      <w:rPr>
        <w:rFonts w:cstheme="minorHAnsi"/>
        <w:noProof/>
        <w:color w:val="BFBFBF" w:themeColor="background1" w:themeShade="BF"/>
        <w:sz w:val="16"/>
      </w:rPr>
      <w:t>8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6E2870" w:rsidRDefault="006E2870" w:rsidP="00E14153">
    <w:pPr>
      <w:pStyle w:val="Piedepgina"/>
      <w:ind w:left="-1701" w:right="-1701"/>
      <w:jc w:val="center"/>
    </w:pPr>
    <w:r>
      <w:rPr>
        <w:noProof/>
      </w:rPr>
      <w:drawing>
        <wp:inline distT="0" distB="0" distL="0" distR="0">
          <wp:extent cx="7185482" cy="686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8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70" w:rsidRDefault="006E2870" w:rsidP="0033118A">
      <w:pPr>
        <w:spacing w:after="0" w:line="240" w:lineRule="auto"/>
      </w:pPr>
      <w:r>
        <w:separator/>
      </w:r>
    </w:p>
  </w:footnote>
  <w:footnote w:type="continuationSeparator" w:id="0">
    <w:p w:rsidR="006E2870" w:rsidRDefault="006E287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6E2870" w:rsidTr="00244494">
      <w:trPr>
        <w:cantSplit/>
        <w:trHeight w:hRule="exact" w:val="2608"/>
      </w:trPr>
      <w:tc>
        <w:tcPr>
          <w:tcW w:w="11906" w:type="dxa"/>
          <w:noWrap/>
        </w:tcPr>
        <w:p w:rsidR="006E2870" w:rsidRDefault="006E2870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399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399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2870" w:rsidRPr="005271AF" w:rsidRDefault="006E287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AD"/>
    <w:multiLevelType w:val="hybridMultilevel"/>
    <w:tmpl w:val="4B8E16D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0303A1"/>
    <w:rsid w:val="00047D79"/>
    <w:rsid w:val="000A6CBE"/>
    <w:rsid w:val="000B4103"/>
    <w:rsid w:val="000E5459"/>
    <w:rsid w:val="0013104E"/>
    <w:rsid w:val="001353E8"/>
    <w:rsid w:val="0019746C"/>
    <w:rsid w:val="001F6198"/>
    <w:rsid w:val="0020548E"/>
    <w:rsid w:val="00235B81"/>
    <w:rsid w:val="00244494"/>
    <w:rsid w:val="002A5701"/>
    <w:rsid w:val="002C71E3"/>
    <w:rsid w:val="0033118A"/>
    <w:rsid w:val="003B5A1B"/>
    <w:rsid w:val="003B6BA4"/>
    <w:rsid w:val="003C26F0"/>
    <w:rsid w:val="004225BE"/>
    <w:rsid w:val="004D0140"/>
    <w:rsid w:val="004E7DEE"/>
    <w:rsid w:val="005271AF"/>
    <w:rsid w:val="00546BB5"/>
    <w:rsid w:val="00627A21"/>
    <w:rsid w:val="00681F44"/>
    <w:rsid w:val="006868D7"/>
    <w:rsid w:val="006E2870"/>
    <w:rsid w:val="006E3224"/>
    <w:rsid w:val="006E797F"/>
    <w:rsid w:val="00752411"/>
    <w:rsid w:val="007947FB"/>
    <w:rsid w:val="007F4A1A"/>
    <w:rsid w:val="00805E6D"/>
    <w:rsid w:val="008219B6"/>
    <w:rsid w:val="008B55BB"/>
    <w:rsid w:val="008E3810"/>
    <w:rsid w:val="008E6F3A"/>
    <w:rsid w:val="009A614C"/>
    <w:rsid w:val="009A6C90"/>
    <w:rsid w:val="009C5316"/>
    <w:rsid w:val="009C6CB4"/>
    <w:rsid w:val="009F476F"/>
    <w:rsid w:val="00A01ACF"/>
    <w:rsid w:val="00A441B7"/>
    <w:rsid w:val="00A867F5"/>
    <w:rsid w:val="00AF74B1"/>
    <w:rsid w:val="00B24523"/>
    <w:rsid w:val="00B32068"/>
    <w:rsid w:val="00B55D42"/>
    <w:rsid w:val="00B92821"/>
    <w:rsid w:val="00C0141F"/>
    <w:rsid w:val="00C4064C"/>
    <w:rsid w:val="00C44004"/>
    <w:rsid w:val="00CF3F73"/>
    <w:rsid w:val="00D0196C"/>
    <w:rsid w:val="00D547F4"/>
    <w:rsid w:val="00D82440"/>
    <w:rsid w:val="00DA64AF"/>
    <w:rsid w:val="00E136B6"/>
    <w:rsid w:val="00E14153"/>
    <w:rsid w:val="00E42085"/>
    <w:rsid w:val="00E43745"/>
    <w:rsid w:val="00F217D2"/>
    <w:rsid w:val="00F57B54"/>
    <w:rsid w:val="00F64701"/>
    <w:rsid w:val="00FD156E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B6"/>
    <w:pPr>
      <w:spacing w:before="60" w:after="60" w:line="36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B6"/>
    <w:pPr>
      <w:ind w:left="720"/>
      <w:contextualSpacing/>
    </w:pPr>
  </w:style>
  <w:style w:type="paragraph" w:customStyle="1" w:styleId="Default">
    <w:name w:val="Default"/>
    <w:rsid w:val="00E420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NEXT%20Generation%20EU\Documentaci&#243;n\Identidad%20visual-logos\Plantillas%2040%20a&#241;os%20CARM\CEHAD%20-%20NEXT%20-%20GE%20-%20MAETD%20-%20PRTR%20-%20&#218;NICO%20EDIF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AFD62-D7F6-4A8F-85BA-7BB12DA7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NEXT - GE - MAETD - PRTR - ÚNICO EDIFICIOS.dotx</Template>
  <TotalTime>0</TotalTime>
  <Pages>8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2022-09-28T12:23:00Z</dcterms:created>
  <dcterms:modified xsi:type="dcterms:W3CDTF">2022-09-28T17:36:00Z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